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3B" w:rsidRDefault="00965A3B" w:rsidP="00FE25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pt;height:60.75pt;visibility:visible">
            <v:imagedata r:id="rId5" o:title=""/>
          </v:shape>
        </w:pict>
      </w:r>
    </w:p>
    <w:p w:rsidR="00965A3B" w:rsidRPr="0025061C" w:rsidRDefault="00965A3B" w:rsidP="003E7E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61C">
        <w:rPr>
          <w:rFonts w:ascii="Times New Roman" w:hAnsi="Times New Roman" w:cs="Times New Roman"/>
          <w:b/>
          <w:bCs/>
          <w:sz w:val="24"/>
          <w:szCs w:val="24"/>
        </w:rPr>
        <w:t>C R N A  G O R A</w:t>
      </w:r>
    </w:p>
    <w:p w:rsidR="00965A3B" w:rsidRPr="0025061C" w:rsidRDefault="00965A3B" w:rsidP="00FE2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61C">
        <w:rPr>
          <w:rFonts w:ascii="Times New Roman" w:hAnsi="Times New Roman" w:cs="Times New Roman"/>
          <w:b/>
          <w:bCs/>
          <w:sz w:val="24"/>
          <w:szCs w:val="24"/>
        </w:rPr>
        <w:t>SKUPŠTINA OPŠTINE</w:t>
      </w:r>
    </w:p>
    <w:p w:rsidR="00965A3B" w:rsidRPr="0025061C" w:rsidRDefault="00965A3B" w:rsidP="00FE2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-Predsjednica</w:t>
      </w:r>
      <w:r w:rsidRPr="0025061C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965A3B" w:rsidRPr="0025061C" w:rsidRDefault="00965A3B" w:rsidP="00FE2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61C">
        <w:rPr>
          <w:rFonts w:ascii="Times New Roman" w:hAnsi="Times New Roman" w:cs="Times New Roman"/>
          <w:sz w:val="24"/>
          <w:szCs w:val="24"/>
        </w:rPr>
        <w:t xml:space="preserve">Br. </w:t>
      </w:r>
      <w:r>
        <w:rPr>
          <w:rFonts w:ascii="Times New Roman" w:hAnsi="Times New Roman" w:cs="Times New Roman"/>
          <w:sz w:val="24"/>
          <w:szCs w:val="24"/>
        </w:rPr>
        <w:t>01-082/21-1177</w:t>
      </w:r>
    </w:p>
    <w:p w:rsidR="00965A3B" w:rsidRPr="0025061C" w:rsidRDefault="00965A3B" w:rsidP="00FE25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Šavnik, 22.04.2021</w:t>
      </w:r>
      <w:r w:rsidRPr="0025061C">
        <w:rPr>
          <w:rFonts w:ascii="Times New Roman" w:hAnsi="Times New Roman" w:cs="Times New Roman"/>
          <w:sz w:val="24"/>
          <w:szCs w:val="24"/>
        </w:rPr>
        <w:t>. godine</w:t>
      </w:r>
    </w:p>
    <w:p w:rsidR="00965A3B" w:rsidRDefault="00965A3B" w:rsidP="00205066">
      <w:pPr>
        <w:spacing w:after="0"/>
        <w:ind w:firstLine="720"/>
        <w:jc w:val="both"/>
        <w:rPr>
          <w:rFonts w:ascii="Cambria" w:hAnsi="Cambria" w:cs="Cambria"/>
          <w:lang w:val="sr-Latn-CS"/>
        </w:rPr>
      </w:pPr>
    </w:p>
    <w:p w:rsidR="00965A3B" w:rsidRPr="00205066" w:rsidRDefault="00965A3B" w:rsidP="00205066">
      <w:pPr>
        <w:spacing w:after="0"/>
        <w:ind w:firstLine="720"/>
        <w:jc w:val="both"/>
        <w:rPr>
          <w:rFonts w:ascii="Cambria" w:hAnsi="Cambria" w:cs="Cambria"/>
          <w:lang w:val="sr-Latn-CS"/>
        </w:rPr>
      </w:pPr>
      <w:r w:rsidRPr="00205066">
        <w:rPr>
          <w:rFonts w:ascii="Cambria" w:hAnsi="Cambria" w:cs="Cambria"/>
          <w:lang w:val="sr-Latn-CS"/>
        </w:rPr>
        <w:t xml:space="preserve">Na osnovu člana 57 Poslovnika o radu Skupštine Opštine Šavnik („Sl. list CG-opštinski propisi“, br. 41/18)  </w:t>
      </w:r>
    </w:p>
    <w:p w:rsidR="00965A3B" w:rsidRPr="0025061C" w:rsidRDefault="00965A3B" w:rsidP="003B046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65A3B" w:rsidRPr="008E58DC" w:rsidRDefault="00965A3B" w:rsidP="005F5082">
      <w:pPr>
        <w:spacing w:after="0"/>
        <w:jc w:val="center"/>
        <w:rPr>
          <w:rFonts w:ascii="Cambria" w:hAnsi="Cambria" w:cs="Cambria"/>
          <w:b/>
          <w:bCs/>
          <w:lang w:val="sr-Latn-CS"/>
        </w:rPr>
      </w:pPr>
      <w:r w:rsidRPr="008E58DC">
        <w:rPr>
          <w:rFonts w:ascii="Cambria" w:hAnsi="Cambria" w:cs="Cambria"/>
          <w:b/>
          <w:bCs/>
          <w:lang w:val="sr-Latn-CS"/>
        </w:rPr>
        <w:t>S A Z I V A M</w:t>
      </w:r>
    </w:p>
    <w:p w:rsidR="00965A3B" w:rsidRPr="008E58DC" w:rsidRDefault="00965A3B" w:rsidP="005F5082">
      <w:pPr>
        <w:spacing w:after="0"/>
        <w:jc w:val="center"/>
        <w:rPr>
          <w:rFonts w:ascii="Cambria" w:hAnsi="Cambria" w:cs="Cambria"/>
          <w:b/>
          <w:bCs/>
          <w:lang w:val="sr-Latn-CS"/>
        </w:rPr>
      </w:pPr>
      <w:r w:rsidRPr="008E58DC">
        <w:rPr>
          <w:rFonts w:ascii="Cambria" w:hAnsi="Cambria" w:cs="Cambria"/>
          <w:b/>
          <w:bCs/>
          <w:lang w:val="sr-Latn-CS"/>
        </w:rPr>
        <w:t>XIX sjednicu Skupštine opštine Šavnik</w:t>
      </w:r>
    </w:p>
    <w:p w:rsidR="00965A3B" w:rsidRPr="008E58DC" w:rsidRDefault="00965A3B" w:rsidP="0038050A">
      <w:pPr>
        <w:spacing w:after="0"/>
        <w:jc w:val="center"/>
        <w:rPr>
          <w:rFonts w:ascii="Cambria" w:hAnsi="Cambria" w:cs="Cambria"/>
          <w:b/>
          <w:bCs/>
          <w:lang w:val="sr-Latn-CS"/>
        </w:rPr>
      </w:pPr>
      <w:r w:rsidRPr="008E58DC">
        <w:rPr>
          <w:rFonts w:ascii="Cambria" w:hAnsi="Cambria" w:cs="Cambria"/>
          <w:b/>
          <w:bCs/>
          <w:lang w:val="sr-Latn-CS"/>
        </w:rPr>
        <w:t>za 29.04.2021. godine (četvrtak)</w:t>
      </w:r>
    </w:p>
    <w:p w:rsidR="00965A3B" w:rsidRPr="008E58DC" w:rsidRDefault="00965A3B" w:rsidP="003E7E3D">
      <w:pPr>
        <w:spacing w:after="0"/>
        <w:rPr>
          <w:rFonts w:ascii="Cambria" w:hAnsi="Cambria" w:cs="Cambria"/>
          <w:lang w:val="sr-Latn-CS"/>
        </w:rPr>
      </w:pPr>
    </w:p>
    <w:p w:rsidR="00965A3B" w:rsidRPr="008E58DC" w:rsidRDefault="00965A3B" w:rsidP="003E7E3D">
      <w:pPr>
        <w:spacing w:after="0"/>
        <w:ind w:firstLine="720"/>
        <w:jc w:val="both"/>
        <w:rPr>
          <w:rFonts w:ascii="Cambria" w:hAnsi="Cambria" w:cs="Cambria"/>
          <w:b/>
          <w:bCs/>
          <w:u w:val="single"/>
          <w:lang w:val="sr-Latn-CS"/>
        </w:rPr>
      </w:pPr>
      <w:r w:rsidRPr="008E58DC">
        <w:rPr>
          <w:rFonts w:ascii="Cambria" w:hAnsi="Cambria" w:cs="Cambria"/>
          <w:lang w:val="sr-Latn-CS"/>
        </w:rPr>
        <w:t xml:space="preserve">Sjednica će se održati u zgradi Skupštine Opštine Šavnik, (sala SO Šavnik) sa početkom u </w:t>
      </w:r>
      <w:r w:rsidRPr="008E58DC">
        <w:rPr>
          <w:rFonts w:ascii="Cambria" w:hAnsi="Cambria" w:cs="Cambria"/>
          <w:b/>
          <w:bCs/>
          <w:u w:val="single"/>
          <w:lang w:val="sr-Latn-CS"/>
        </w:rPr>
        <w:t>11:00 časova.</w:t>
      </w:r>
    </w:p>
    <w:p w:rsidR="00965A3B" w:rsidRPr="008E58DC" w:rsidRDefault="00965A3B" w:rsidP="003E7E3D">
      <w:pPr>
        <w:spacing w:after="0"/>
        <w:ind w:firstLine="720"/>
        <w:rPr>
          <w:rFonts w:ascii="Cambria" w:hAnsi="Cambria" w:cs="Cambria"/>
          <w:b/>
          <w:bCs/>
          <w:u w:val="single"/>
          <w:lang w:val="sr-Latn-CS"/>
        </w:rPr>
      </w:pPr>
    </w:p>
    <w:p w:rsidR="00965A3B" w:rsidRPr="008E58DC" w:rsidRDefault="00965A3B" w:rsidP="008E58DC">
      <w:pPr>
        <w:spacing w:after="0"/>
        <w:ind w:firstLine="720"/>
        <w:jc w:val="both"/>
        <w:rPr>
          <w:rFonts w:ascii="Cambria" w:hAnsi="Cambria" w:cs="Cambria"/>
          <w:lang w:val="sr-Latn-CS"/>
        </w:rPr>
      </w:pPr>
      <w:r w:rsidRPr="008E58DC">
        <w:rPr>
          <w:rFonts w:ascii="Cambria" w:hAnsi="Cambria" w:cs="Cambria"/>
          <w:lang w:val="sr-Latn-CS"/>
        </w:rPr>
        <w:t>Za sjednicu predlažem sljedeći:</w:t>
      </w:r>
    </w:p>
    <w:p w:rsidR="00965A3B" w:rsidRPr="008E58DC" w:rsidRDefault="00965A3B" w:rsidP="003E7E3D">
      <w:pPr>
        <w:spacing w:after="0"/>
        <w:ind w:firstLine="720"/>
        <w:jc w:val="center"/>
        <w:rPr>
          <w:rFonts w:ascii="Cambria" w:hAnsi="Cambria" w:cs="Cambria"/>
          <w:b/>
          <w:bCs/>
          <w:i/>
          <w:iCs/>
          <w:lang w:val="sr-Latn-CS"/>
        </w:rPr>
      </w:pPr>
      <w:r w:rsidRPr="008E58DC">
        <w:rPr>
          <w:rFonts w:ascii="Cambria" w:hAnsi="Cambria" w:cs="Cambria"/>
          <w:b/>
          <w:bCs/>
          <w:i/>
          <w:iCs/>
          <w:lang w:val="sr-Latn-CS"/>
        </w:rPr>
        <w:t>Dnevni red :</w:t>
      </w:r>
    </w:p>
    <w:p w:rsidR="00965A3B" w:rsidRPr="008E58DC" w:rsidRDefault="00965A3B" w:rsidP="003E7E3D">
      <w:pPr>
        <w:spacing w:after="0"/>
        <w:ind w:firstLine="720"/>
        <w:jc w:val="center"/>
        <w:rPr>
          <w:rFonts w:ascii="Cambria" w:hAnsi="Cambria" w:cs="Cambria"/>
          <w:b/>
          <w:bCs/>
          <w:lang w:val="sr-Latn-CS"/>
        </w:rPr>
      </w:pPr>
    </w:p>
    <w:p w:rsidR="00965A3B" w:rsidRPr="008E58DC" w:rsidRDefault="00965A3B" w:rsidP="00EE4F59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 w:cs="Cambria"/>
          <w:lang w:val="sr-Latn-CS"/>
        </w:rPr>
      </w:pPr>
      <w:r w:rsidRPr="008E58DC">
        <w:rPr>
          <w:rFonts w:ascii="Cambria" w:hAnsi="Cambria" w:cs="Cambria"/>
          <w:lang w:val="sr-Latn-CS"/>
        </w:rPr>
        <w:t>Prij</w:t>
      </w:r>
      <w:r>
        <w:rPr>
          <w:rFonts w:ascii="Cambria" w:hAnsi="Cambria" w:cs="Cambria"/>
          <w:lang w:val="sr-Latn-CS"/>
        </w:rPr>
        <w:t xml:space="preserve">edlog </w:t>
      </w:r>
      <w:r>
        <w:rPr>
          <w:rFonts w:ascii="Cambria" w:hAnsi="Cambria" w:cs="Cambria"/>
          <w:lang/>
        </w:rPr>
        <w:t>Rješenja o razrješenju</w:t>
      </w:r>
      <w:r w:rsidRPr="008E58DC">
        <w:rPr>
          <w:rFonts w:ascii="Cambria" w:hAnsi="Cambria" w:cs="Cambria"/>
          <w:lang w:val="sr-Latn-CS"/>
        </w:rPr>
        <w:t xml:space="preserve"> Sekretara SO Šavnik;</w:t>
      </w:r>
    </w:p>
    <w:p w:rsidR="00965A3B" w:rsidRPr="008E58DC" w:rsidRDefault="00965A3B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 w:cs="Cambria"/>
          <w:lang w:val="sr-Latn-CS"/>
        </w:rPr>
      </w:pPr>
      <w:r>
        <w:rPr>
          <w:rFonts w:ascii="Cambria" w:hAnsi="Cambria" w:cs="Cambria"/>
          <w:lang w:val="sr-Latn-CS"/>
        </w:rPr>
        <w:t xml:space="preserve">Prijedlog </w:t>
      </w:r>
      <w:r w:rsidRPr="008E58DC">
        <w:rPr>
          <w:rFonts w:ascii="Cambria" w:hAnsi="Cambria" w:cs="Cambria"/>
          <w:lang w:val="sr-Latn-CS"/>
        </w:rPr>
        <w:t>Rješenje o imenovanju v.d. Sekretara  SO Šavnik;</w:t>
      </w:r>
    </w:p>
    <w:p w:rsidR="00965A3B" w:rsidRPr="008E58DC" w:rsidRDefault="00965A3B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 w:cs="Cambria"/>
          <w:lang w:val="sr-Latn-CS"/>
        </w:rPr>
      </w:pPr>
      <w:r w:rsidRPr="008E58DC">
        <w:rPr>
          <w:rFonts w:ascii="Cambria" w:hAnsi="Cambria" w:cs="Cambria"/>
          <w:lang w:val="sr-Latn-CS"/>
        </w:rPr>
        <w:t>Izvještaj o radu Predsjednika opštine i radu or</w:t>
      </w:r>
      <w:r>
        <w:rPr>
          <w:rFonts w:ascii="Cambria" w:hAnsi="Cambria" w:cs="Cambria"/>
          <w:lang w:val="sr-Latn-CS"/>
        </w:rPr>
        <w:t xml:space="preserve">gana lokalne </w:t>
      </w:r>
      <w:r w:rsidRPr="008E58DC">
        <w:rPr>
          <w:rFonts w:ascii="Cambria" w:hAnsi="Cambria" w:cs="Cambria"/>
          <w:lang w:val="sr-Latn-CS"/>
        </w:rPr>
        <w:t>uprave i službi za 2020. godinu;</w:t>
      </w:r>
    </w:p>
    <w:p w:rsidR="00965A3B" w:rsidRPr="008E58DC" w:rsidRDefault="00965A3B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 w:cs="Cambria"/>
          <w:lang w:val="sr-Latn-CS"/>
        </w:rPr>
      </w:pPr>
      <w:r w:rsidRPr="008E58DC">
        <w:rPr>
          <w:rFonts w:ascii="Cambria" w:hAnsi="Cambria" w:cs="Cambria"/>
          <w:lang w:val="sr-Latn-CS"/>
        </w:rPr>
        <w:t>Prijedlog Odluke o naknadi za urbanu sanaciju;</w:t>
      </w:r>
    </w:p>
    <w:p w:rsidR="00965A3B" w:rsidRPr="008E58DC" w:rsidRDefault="00965A3B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 w:cs="Cambria"/>
          <w:lang w:val="sr-Latn-CS"/>
        </w:rPr>
      </w:pPr>
      <w:r w:rsidRPr="008E58DC">
        <w:rPr>
          <w:rFonts w:ascii="Cambria" w:hAnsi="Cambria" w:cs="Cambria"/>
          <w:lang w:val="sr-Latn-CS"/>
        </w:rPr>
        <w:t>Prijedlog Odluke o prirezu poreza na dohodak fizičkih lica;</w:t>
      </w:r>
    </w:p>
    <w:p w:rsidR="00965A3B" w:rsidRPr="008E58DC" w:rsidRDefault="00965A3B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 w:cs="Cambria"/>
          <w:lang w:val="sr-Latn-CS"/>
        </w:rPr>
      </w:pPr>
      <w:r w:rsidRPr="008E58DC">
        <w:rPr>
          <w:rFonts w:ascii="Cambria" w:hAnsi="Cambria" w:cs="Cambria"/>
          <w:lang w:val="sr-Latn-CS"/>
        </w:rPr>
        <w:t>Prijedlog Odluke o proglašenju biznis zone Boan;</w:t>
      </w:r>
    </w:p>
    <w:p w:rsidR="00965A3B" w:rsidRPr="008E58DC" w:rsidRDefault="00965A3B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 w:cs="Cambria"/>
          <w:lang w:val="sr-Latn-CS"/>
        </w:rPr>
      </w:pPr>
      <w:r w:rsidRPr="008E58DC">
        <w:rPr>
          <w:rFonts w:ascii="Cambria" w:hAnsi="Cambria" w:cs="Cambria"/>
          <w:lang w:val="sr-Latn-CS"/>
        </w:rPr>
        <w:t>Prijedlog Odluke o stavljanju van snage Odluke o opštinskim i nekategorisanim putevima;</w:t>
      </w:r>
    </w:p>
    <w:p w:rsidR="00965A3B" w:rsidRPr="008E58DC" w:rsidRDefault="00965A3B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 w:cs="Cambria"/>
          <w:lang w:val="sr-Latn-CS"/>
        </w:rPr>
      </w:pPr>
      <w:r>
        <w:rPr>
          <w:rFonts w:ascii="Cambria" w:hAnsi="Cambria" w:cs="Cambria"/>
          <w:lang w:val="sr-Latn-CS"/>
        </w:rPr>
        <w:t>Prijedlog Odluke o stavl</w:t>
      </w:r>
      <w:r w:rsidRPr="008E58DC">
        <w:rPr>
          <w:rFonts w:ascii="Cambria" w:hAnsi="Cambria" w:cs="Cambria"/>
          <w:lang w:val="sr-Latn-CS"/>
        </w:rPr>
        <w:t>janju van snage Odluke o privremenim objektima;</w:t>
      </w:r>
    </w:p>
    <w:p w:rsidR="00965A3B" w:rsidRPr="008E58DC" w:rsidRDefault="00965A3B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 w:cs="Cambria"/>
          <w:lang w:val="sr-Latn-CS"/>
        </w:rPr>
      </w:pPr>
      <w:r w:rsidRPr="008E58DC">
        <w:rPr>
          <w:rFonts w:ascii="Cambria" w:hAnsi="Cambria" w:cs="Cambria"/>
          <w:lang w:val="sr-Latn-CS"/>
        </w:rPr>
        <w:t>Prijedlog Odluke o stavljanju van snage Odluke o građevinskom zemljištu;</w:t>
      </w:r>
    </w:p>
    <w:p w:rsidR="00965A3B" w:rsidRPr="008E58DC" w:rsidRDefault="00965A3B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 w:cs="Cambria"/>
          <w:lang w:val="sr-Latn-CS"/>
        </w:rPr>
      </w:pPr>
      <w:r>
        <w:rPr>
          <w:rFonts w:ascii="Cambria" w:hAnsi="Cambria" w:cs="Cambria"/>
          <w:lang w:val="sr-Latn-CS"/>
        </w:rPr>
        <w:t>Prijedlog Odluke o stavlj</w:t>
      </w:r>
      <w:r w:rsidRPr="008E58DC">
        <w:rPr>
          <w:rFonts w:ascii="Cambria" w:hAnsi="Cambria" w:cs="Cambria"/>
          <w:lang w:val="sr-Latn-CS"/>
        </w:rPr>
        <w:t>anju van snage Odluke o naknadi za korišćenje komunalnih dobara od opšteg interesa;</w:t>
      </w:r>
    </w:p>
    <w:p w:rsidR="00965A3B" w:rsidRPr="008E58DC" w:rsidRDefault="00965A3B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 w:cs="Cambria"/>
          <w:lang w:val="sr-Latn-CS"/>
        </w:rPr>
      </w:pPr>
      <w:r>
        <w:rPr>
          <w:rFonts w:ascii="Cambria" w:hAnsi="Cambria" w:cs="Cambria"/>
          <w:lang w:val="sr-Latn-CS"/>
        </w:rPr>
        <w:t xml:space="preserve">Prijedlog </w:t>
      </w:r>
      <w:r w:rsidRPr="008E58DC">
        <w:rPr>
          <w:rFonts w:ascii="Cambria" w:hAnsi="Cambria" w:cs="Cambria"/>
          <w:lang w:val="sr-Latn-CS"/>
        </w:rPr>
        <w:t>Jednogodišnji Program uređenja prostora opštine Šavnik za 2021. godinu;</w:t>
      </w:r>
    </w:p>
    <w:p w:rsidR="00965A3B" w:rsidRPr="008E58DC" w:rsidRDefault="00965A3B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 w:cs="Cambria"/>
          <w:lang w:val="sr-Latn-CS"/>
        </w:rPr>
      </w:pPr>
      <w:r w:rsidRPr="008E58DC">
        <w:rPr>
          <w:rFonts w:ascii="Cambria" w:hAnsi="Cambria" w:cs="Cambria"/>
          <w:lang w:val="sr-Latn-CS"/>
        </w:rPr>
        <w:t>Prijedlog Odluke o davanju saglasnosti na Ugovor o podzakupu;</w:t>
      </w:r>
    </w:p>
    <w:p w:rsidR="00965A3B" w:rsidRPr="008E58DC" w:rsidRDefault="00965A3B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 w:cs="Cambria"/>
          <w:lang w:val="sr-Latn-CS"/>
        </w:rPr>
      </w:pPr>
      <w:r>
        <w:rPr>
          <w:rFonts w:ascii="Cambria" w:hAnsi="Cambria" w:cs="Cambria"/>
          <w:lang w:val="sr-Latn-CS"/>
        </w:rPr>
        <w:t>Prijedlog Odluke o davanju s</w:t>
      </w:r>
      <w:r w:rsidRPr="008E58DC">
        <w:rPr>
          <w:rFonts w:ascii="Cambria" w:hAnsi="Cambria" w:cs="Cambria"/>
          <w:lang w:val="sr-Latn-CS"/>
        </w:rPr>
        <w:t>aglasnosti na izmjene Statuta d.o.o. „Komunalne djelatnosti“ Šavnik;</w:t>
      </w:r>
    </w:p>
    <w:p w:rsidR="00965A3B" w:rsidRPr="008E58DC" w:rsidRDefault="00965A3B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 w:cs="Cambria"/>
          <w:lang w:val="sr-Latn-CS"/>
        </w:rPr>
      </w:pPr>
      <w:r>
        <w:rPr>
          <w:rFonts w:ascii="Cambria" w:hAnsi="Cambria" w:cs="Cambria"/>
          <w:lang w:val="sr-Latn-CS"/>
        </w:rPr>
        <w:t>Informacija o radu Stanice policije Šavnik za 2020. godinu</w:t>
      </w:r>
      <w:r w:rsidRPr="008E58DC">
        <w:rPr>
          <w:rFonts w:ascii="Cambria" w:hAnsi="Cambria" w:cs="Cambria"/>
          <w:lang w:val="sr-Latn-CS"/>
        </w:rPr>
        <w:t>;</w:t>
      </w:r>
    </w:p>
    <w:p w:rsidR="00965A3B" w:rsidRPr="008E58DC" w:rsidRDefault="00965A3B" w:rsidP="008E58DC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 w:cs="Cambria"/>
          <w:lang w:val="sr-Latn-CS"/>
        </w:rPr>
      </w:pPr>
      <w:r>
        <w:rPr>
          <w:rFonts w:ascii="Cambria" w:hAnsi="Cambria" w:cs="Cambria"/>
          <w:lang w:val="sr-Latn-CS"/>
        </w:rPr>
        <w:t>Informacija o radu Centra za socijalni rad-područna jedinica Šavnik za 2020. godinu</w:t>
      </w:r>
      <w:r w:rsidRPr="008E58DC">
        <w:rPr>
          <w:rFonts w:ascii="Cambria" w:hAnsi="Cambria" w:cs="Cambria"/>
          <w:lang w:val="sr-Latn-CS"/>
        </w:rPr>
        <w:t>;</w:t>
      </w:r>
    </w:p>
    <w:p w:rsidR="00965A3B" w:rsidRPr="008E58DC" w:rsidRDefault="00965A3B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 w:cs="Cambria"/>
          <w:lang w:val="sr-Latn-CS"/>
        </w:rPr>
      </w:pPr>
      <w:r w:rsidRPr="008E58DC">
        <w:rPr>
          <w:rFonts w:ascii="Cambria" w:hAnsi="Cambria" w:cs="Cambria"/>
          <w:lang w:val="sr-Latn-CS"/>
        </w:rPr>
        <w:t>Izbor i imenovanja.</w:t>
      </w:r>
    </w:p>
    <w:p w:rsidR="00965A3B" w:rsidRPr="008E58DC" w:rsidRDefault="00965A3B" w:rsidP="009C6B04">
      <w:pPr>
        <w:spacing w:after="0"/>
        <w:jc w:val="both"/>
        <w:rPr>
          <w:rFonts w:ascii="Cambria" w:hAnsi="Cambria" w:cs="Cambria"/>
          <w:lang w:val="sr-Latn-CS"/>
        </w:rPr>
      </w:pPr>
    </w:p>
    <w:p w:rsidR="00965A3B" w:rsidRPr="008E58DC" w:rsidRDefault="00965A3B" w:rsidP="002B3A07">
      <w:pPr>
        <w:spacing w:after="0"/>
        <w:jc w:val="both"/>
        <w:rPr>
          <w:rFonts w:ascii="Cambria" w:hAnsi="Cambria" w:cs="Cambria"/>
          <w:lang w:val="sr-Latn-CS"/>
        </w:rPr>
      </w:pPr>
    </w:p>
    <w:p w:rsidR="00965A3B" w:rsidRPr="008E58DC" w:rsidRDefault="00965A3B" w:rsidP="008E58DC">
      <w:pPr>
        <w:spacing w:after="0"/>
        <w:jc w:val="center"/>
        <w:rPr>
          <w:rFonts w:ascii="Cambria" w:hAnsi="Cambria" w:cs="Cambria"/>
          <w:b/>
          <w:bCs/>
          <w:lang w:val="sr-Latn-CS"/>
        </w:rPr>
      </w:pPr>
      <w:r>
        <w:rPr>
          <w:rFonts w:ascii="Cambria" w:hAnsi="Cambria" w:cs="Cambria"/>
          <w:b/>
          <w:bCs/>
          <w:lang w:val="sr-Latn-CS"/>
        </w:rPr>
        <w:t xml:space="preserve">                                                                                                                                                          PREDSJEDNICA,</w:t>
      </w:r>
    </w:p>
    <w:p w:rsidR="00965A3B" w:rsidRPr="00880BFB" w:rsidRDefault="00965A3B" w:rsidP="008E58D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Cambria" w:hAnsi="Cambria" w:cs="Cambria"/>
          <w:lang w:val="sr-Latn-CS"/>
        </w:rPr>
        <w:t xml:space="preserve">                                                                                                                                                         Nadežda Kotlica, s.r.</w:t>
      </w:r>
    </w:p>
    <w:sectPr w:rsidR="00965A3B" w:rsidRPr="00880BFB" w:rsidSect="008E58DC">
      <w:pgSz w:w="12240" w:h="15840"/>
      <w:pgMar w:top="567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541"/>
    <w:multiLevelType w:val="hybridMultilevel"/>
    <w:tmpl w:val="A6E093B6"/>
    <w:lvl w:ilvl="0" w:tplc="24FE9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388A5019"/>
    <w:multiLevelType w:val="hybridMultilevel"/>
    <w:tmpl w:val="313E933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211581B"/>
    <w:multiLevelType w:val="hybridMultilevel"/>
    <w:tmpl w:val="810066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4F12A6"/>
    <w:multiLevelType w:val="hybridMultilevel"/>
    <w:tmpl w:val="4528A4B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1B4781"/>
    <w:multiLevelType w:val="hybridMultilevel"/>
    <w:tmpl w:val="EC04F388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>
      <w:start w:val="1"/>
      <w:numFmt w:val="lowerLetter"/>
      <w:lvlText w:val="%2."/>
      <w:lvlJc w:val="left"/>
      <w:pPr>
        <w:ind w:left="2235" w:hanging="360"/>
      </w:pPr>
    </w:lvl>
    <w:lvl w:ilvl="2" w:tplc="0409001B">
      <w:start w:val="1"/>
      <w:numFmt w:val="lowerRoman"/>
      <w:lvlText w:val="%3."/>
      <w:lvlJc w:val="right"/>
      <w:pPr>
        <w:ind w:left="2955" w:hanging="180"/>
      </w:pPr>
    </w:lvl>
    <w:lvl w:ilvl="3" w:tplc="0409000F">
      <w:start w:val="1"/>
      <w:numFmt w:val="decimal"/>
      <w:lvlText w:val="%4."/>
      <w:lvlJc w:val="left"/>
      <w:pPr>
        <w:ind w:left="3675" w:hanging="360"/>
      </w:pPr>
    </w:lvl>
    <w:lvl w:ilvl="4" w:tplc="04090019">
      <w:start w:val="1"/>
      <w:numFmt w:val="lowerLetter"/>
      <w:lvlText w:val="%5."/>
      <w:lvlJc w:val="left"/>
      <w:pPr>
        <w:ind w:left="4395" w:hanging="360"/>
      </w:pPr>
    </w:lvl>
    <w:lvl w:ilvl="5" w:tplc="0409001B">
      <w:start w:val="1"/>
      <w:numFmt w:val="lowerRoman"/>
      <w:lvlText w:val="%6."/>
      <w:lvlJc w:val="right"/>
      <w:pPr>
        <w:ind w:left="5115" w:hanging="180"/>
      </w:pPr>
    </w:lvl>
    <w:lvl w:ilvl="6" w:tplc="0409000F">
      <w:start w:val="1"/>
      <w:numFmt w:val="decimal"/>
      <w:lvlText w:val="%7."/>
      <w:lvlJc w:val="left"/>
      <w:pPr>
        <w:ind w:left="5835" w:hanging="360"/>
      </w:pPr>
    </w:lvl>
    <w:lvl w:ilvl="7" w:tplc="04090019">
      <w:start w:val="1"/>
      <w:numFmt w:val="lowerLetter"/>
      <w:lvlText w:val="%8."/>
      <w:lvlJc w:val="left"/>
      <w:pPr>
        <w:ind w:left="6555" w:hanging="360"/>
      </w:pPr>
    </w:lvl>
    <w:lvl w:ilvl="8" w:tplc="0409001B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548"/>
    <w:rsid w:val="00012C8E"/>
    <w:rsid w:val="00046298"/>
    <w:rsid w:val="00051AE4"/>
    <w:rsid w:val="00071FC5"/>
    <w:rsid w:val="000D0EB4"/>
    <w:rsid w:val="000D7C7F"/>
    <w:rsid w:val="000E0012"/>
    <w:rsid w:val="000E795A"/>
    <w:rsid w:val="00106565"/>
    <w:rsid w:val="00127D1B"/>
    <w:rsid w:val="001460DD"/>
    <w:rsid w:val="001718BB"/>
    <w:rsid w:val="00176D4B"/>
    <w:rsid w:val="00177B6C"/>
    <w:rsid w:val="001F61CB"/>
    <w:rsid w:val="00202514"/>
    <w:rsid w:val="00205066"/>
    <w:rsid w:val="0025061C"/>
    <w:rsid w:val="002608E7"/>
    <w:rsid w:val="002640D1"/>
    <w:rsid w:val="002B1582"/>
    <w:rsid w:val="002B1749"/>
    <w:rsid w:val="002B3A07"/>
    <w:rsid w:val="002D6A2B"/>
    <w:rsid w:val="0030302B"/>
    <w:rsid w:val="003277EF"/>
    <w:rsid w:val="003449FC"/>
    <w:rsid w:val="0038050A"/>
    <w:rsid w:val="00387B98"/>
    <w:rsid w:val="003B0463"/>
    <w:rsid w:val="003B0A9B"/>
    <w:rsid w:val="003B601E"/>
    <w:rsid w:val="003C7926"/>
    <w:rsid w:val="003E7E3D"/>
    <w:rsid w:val="003E7EE6"/>
    <w:rsid w:val="003F0926"/>
    <w:rsid w:val="003F1438"/>
    <w:rsid w:val="00401DD0"/>
    <w:rsid w:val="00404218"/>
    <w:rsid w:val="00430570"/>
    <w:rsid w:val="004346E4"/>
    <w:rsid w:val="00436345"/>
    <w:rsid w:val="00456F3A"/>
    <w:rsid w:val="00492D05"/>
    <w:rsid w:val="004956CD"/>
    <w:rsid w:val="004E4082"/>
    <w:rsid w:val="004F3A47"/>
    <w:rsid w:val="00512AEF"/>
    <w:rsid w:val="005155BC"/>
    <w:rsid w:val="00523526"/>
    <w:rsid w:val="00530635"/>
    <w:rsid w:val="00533900"/>
    <w:rsid w:val="005350AF"/>
    <w:rsid w:val="005719D3"/>
    <w:rsid w:val="00571EF9"/>
    <w:rsid w:val="005A38F3"/>
    <w:rsid w:val="005C5327"/>
    <w:rsid w:val="005F5082"/>
    <w:rsid w:val="005F65B8"/>
    <w:rsid w:val="0060197C"/>
    <w:rsid w:val="0063165B"/>
    <w:rsid w:val="00645C1F"/>
    <w:rsid w:val="00662C00"/>
    <w:rsid w:val="0067552F"/>
    <w:rsid w:val="00691DF3"/>
    <w:rsid w:val="00694834"/>
    <w:rsid w:val="006A364E"/>
    <w:rsid w:val="006A58F2"/>
    <w:rsid w:val="006C0AEB"/>
    <w:rsid w:val="006C3958"/>
    <w:rsid w:val="006D0ABA"/>
    <w:rsid w:val="006D3A1E"/>
    <w:rsid w:val="006D4D66"/>
    <w:rsid w:val="00704842"/>
    <w:rsid w:val="00733D2B"/>
    <w:rsid w:val="00750C2D"/>
    <w:rsid w:val="007A377D"/>
    <w:rsid w:val="007A6ACD"/>
    <w:rsid w:val="007D4474"/>
    <w:rsid w:val="00873689"/>
    <w:rsid w:val="00880BFB"/>
    <w:rsid w:val="00885EA2"/>
    <w:rsid w:val="00897C69"/>
    <w:rsid w:val="008A0AD0"/>
    <w:rsid w:val="008D342A"/>
    <w:rsid w:val="008D481C"/>
    <w:rsid w:val="008D61F4"/>
    <w:rsid w:val="008E17B5"/>
    <w:rsid w:val="008E58DC"/>
    <w:rsid w:val="00904E9D"/>
    <w:rsid w:val="00911F83"/>
    <w:rsid w:val="00924705"/>
    <w:rsid w:val="00926828"/>
    <w:rsid w:val="00930E59"/>
    <w:rsid w:val="0094429E"/>
    <w:rsid w:val="00965A3B"/>
    <w:rsid w:val="00970F2B"/>
    <w:rsid w:val="00986509"/>
    <w:rsid w:val="009A784E"/>
    <w:rsid w:val="009C6B04"/>
    <w:rsid w:val="009D268A"/>
    <w:rsid w:val="009E5734"/>
    <w:rsid w:val="009F08F7"/>
    <w:rsid w:val="00A00CB5"/>
    <w:rsid w:val="00A25420"/>
    <w:rsid w:val="00A3046B"/>
    <w:rsid w:val="00A35EBC"/>
    <w:rsid w:val="00A46664"/>
    <w:rsid w:val="00AF436E"/>
    <w:rsid w:val="00B07789"/>
    <w:rsid w:val="00B16206"/>
    <w:rsid w:val="00B33675"/>
    <w:rsid w:val="00B453DC"/>
    <w:rsid w:val="00B70177"/>
    <w:rsid w:val="00BA2F37"/>
    <w:rsid w:val="00BC191B"/>
    <w:rsid w:val="00BC69C6"/>
    <w:rsid w:val="00C212B4"/>
    <w:rsid w:val="00C267CD"/>
    <w:rsid w:val="00C33119"/>
    <w:rsid w:val="00C36095"/>
    <w:rsid w:val="00C61AAC"/>
    <w:rsid w:val="00C65206"/>
    <w:rsid w:val="00C8005B"/>
    <w:rsid w:val="00C93F0B"/>
    <w:rsid w:val="00CA525F"/>
    <w:rsid w:val="00CB2ECC"/>
    <w:rsid w:val="00CB6601"/>
    <w:rsid w:val="00D06672"/>
    <w:rsid w:val="00D355B1"/>
    <w:rsid w:val="00D47CB9"/>
    <w:rsid w:val="00D733A7"/>
    <w:rsid w:val="00D8650E"/>
    <w:rsid w:val="00DF5D41"/>
    <w:rsid w:val="00E42898"/>
    <w:rsid w:val="00E54FAF"/>
    <w:rsid w:val="00E61E16"/>
    <w:rsid w:val="00ED2C9C"/>
    <w:rsid w:val="00ED6074"/>
    <w:rsid w:val="00EE4F59"/>
    <w:rsid w:val="00EF4F80"/>
    <w:rsid w:val="00F04CAE"/>
    <w:rsid w:val="00F1618F"/>
    <w:rsid w:val="00F16C94"/>
    <w:rsid w:val="00F267A6"/>
    <w:rsid w:val="00F93C44"/>
    <w:rsid w:val="00F9488B"/>
    <w:rsid w:val="00FA1528"/>
    <w:rsid w:val="00FC11B6"/>
    <w:rsid w:val="00FE1691"/>
    <w:rsid w:val="00FE22B9"/>
    <w:rsid w:val="00FE2548"/>
    <w:rsid w:val="00FF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7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5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7E3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283</Words>
  <Characters>1617</Characters>
  <Application>Microsoft Office Outlook</Application>
  <DocSecurity>0</DocSecurity>
  <Lines>0</Lines>
  <Paragraphs>0</Paragraphs>
  <ScaleCrop>false</ScaleCrop>
  <Company>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Admin6</dc:creator>
  <cp:keywords/>
  <dc:description/>
  <cp:lastModifiedBy>Guest</cp:lastModifiedBy>
  <cp:revision>5</cp:revision>
  <cp:lastPrinted>2021-04-22T13:18:00Z</cp:lastPrinted>
  <dcterms:created xsi:type="dcterms:W3CDTF">2021-04-22T12:53:00Z</dcterms:created>
  <dcterms:modified xsi:type="dcterms:W3CDTF">2021-04-22T13:37:00Z</dcterms:modified>
</cp:coreProperties>
</file>